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45BC" w14:textId="77777777" w:rsidR="002E0EB4" w:rsidRDefault="002E0EB4" w:rsidP="002E0EB4">
      <w:r>
        <w:t>[Date]</w:t>
      </w:r>
    </w:p>
    <w:p w14:paraId="52332CB7" w14:textId="77777777" w:rsidR="002E0EB4" w:rsidRDefault="002E0EB4" w:rsidP="002E0EB4"/>
    <w:p w14:paraId="1047519C" w14:textId="77777777" w:rsidR="002E0EB4" w:rsidRDefault="002E0EB4" w:rsidP="002E0EB4"/>
    <w:p w14:paraId="1B127B15" w14:textId="77777777" w:rsidR="002E0EB4" w:rsidRDefault="002E0EB4" w:rsidP="002E0EB4">
      <w:r>
        <w:t>The Honorable [Bill Author’s Name]</w:t>
      </w:r>
    </w:p>
    <w:p w14:paraId="2F088AF4" w14:textId="77777777" w:rsidR="002E0EB4" w:rsidRDefault="002E0EB4" w:rsidP="002E0EB4">
      <w:r>
        <w:t>Oregon State [Senate or Assembly]</w:t>
      </w:r>
    </w:p>
    <w:p w14:paraId="75C78090" w14:textId="77777777" w:rsidR="002E0EB4" w:rsidRDefault="002E0EB4" w:rsidP="002E0EB4">
      <w:r>
        <w:t>State Capitol</w:t>
      </w:r>
    </w:p>
    <w:p w14:paraId="019C10EC" w14:textId="0797EE8D" w:rsidR="002E0EB4" w:rsidRDefault="002E0EB4" w:rsidP="002E0EB4">
      <w:r>
        <w:t>Salem, OR 97301</w:t>
      </w:r>
    </w:p>
    <w:p w14:paraId="6AA74AD9" w14:textId="77777777" w:rsidR="00857014" w:rsidRDefault="00857014" w:rsidP="002E0EB4"/>
    <w:p w14:paraId="5B41E3E8" w14:textId="77777777" w:rsidR="002E0EB4" w:rsidRDefault="002E0EB4" w:rsidP="002E0EB4"/>
    <w:p w14:paraId="09D121A3" w14:textId="77777777" w:rsidR="002E0EB4" w:rsidRDefault="002E0EB4" w:rsidP="002E0EB4">
      <w:pPr>
        <w:rPr>
          <w:b/>
          <w:bCs/>
        </w:rPr>
      </w:pPr>
      <w:r w:rsidRPr="003B6A52">
        <w:rPr>
          <w:b/>
          <w:bCs/>
        </w:rPr>
        <w:t>RE: [Senate or Assembly Bill XXX (Author’s Last Name) – Support or Oppose]</w:t>
      </w:r>
    </w:p>
    <w:p w14:paraId="37042DCD" w14:textId="77777777" w:rsidR="002E0EB4" w:rsidRPr="003B6A52" w:rsidRDefault="002E0EB4" w:rsidP="002E0EB4">
      <w:pPr>
        <w:rPr>
          <w:b/>
          <w:bCs/>
        </w:rPr>
      </w:pPr>
    </w:p>
    <w:p w14:paraId="365DE52B" w14:textId="77777777" w:rsidR="002E0EB4" w:rsidRDefault="002E0EB4" w:rsidP="002E0EB4">
      <w:r>
        <w:t>Dear [Senator or Assemblymember Bill Author’s Last Name]:</w:t>
      </w:r>
    </w:p>
    <w:p w14:paraId="4B2D7857" w14:textId="77777777" w:rsidR="002E0EB4" w:rsidRDefault="002E0EB4" w:rsidP="002E0EB4"/>
    <w:p w14:paraId="2A6E73A7" w14:textId="77777777" w:rsidR="002E0EB4" w:rsidRDefault="002E0EB4" w:rsidP="002E0EB4">
      <w:r>
        <w:t>On behalf of the [Name of Your Special District], I am writing to [Support or Oppose] [Senate or Assembly Bill XXX. [Brief description of your district.].</w:t>
      </w:r>
    </w:p>
    <w:p w14:paraId="6A57A389" w14:textId="77777777" w:rsidR="002E0EB4" w:rsidRDefault="002E0EB4" w:rsidP="002E0EB4"/>
    <w:p w14:paraId="3F299EC1" w14:textId="77777777" w:rsidR="002E0EB4" w:rsidRDefault="002E0EB4" w:rsidP="002E0EB4">
      <w:r>
        <w:t>[Brief but thoughtful explanation of your position. Try to keep to one page.].</w:t>
      </w:r>
    </w:p>
    <w:p w14:paraId="3ABC1FBD" w14:textId="77777777" w:rsidR="002E0EB4" w:rsidRDefault="002E0EB4" w:rsidP="002E0EB4"/>
    <w:p w14:paraId="5E1A7664" w14:textId="77777777" w:rsidR="002E0EB4" w:rsidRDefault="002E0EB4" w:rsidP="002E0EB4">
      <w:r>
        <w:t>[Be sure to explain how the proposed legislation will help or hurt your community and the constituents you share with the legislator.].</w:t>
      </w:r>
    </w:p>
    <w:p w14:paraId="383CC746" w14:textId="77777777" w:rsidR="002E0EB4" w:rsidRDefault="002E0EB4" w:rsidP="002E0EB4"/>
    <w:p w14:paraId="0EB5A651" w14:textId="4D447303" w:rsidR="002E0EB4" w:rsidRDefault="002E0EB4" w:rsidP="002E0EB4">
      <w:r>
        <w:t>For these reasons, the [Name of Your Special District] [supports or respectfully opposes] [</w:t>
      </w:r>
      <w:r w:rsidR="00F84734">
        <w:t>H</w:t>
      </w:r>
      <w:r>
        <w:t>B or SB XXX]. Should you have any questions regarding our position, please contact me at [phone number] or [email].</w:t>
      </w:r>
    </w:p>
    <w:p w14:paraId="69BA3BC1" w14:textId="5E1FF27F" w:rsidR="002E0EB4" w:rsidRDefault="002E0EB4" w:rsidP="002E0EB4"/>
    <w:p w14:paraId="0AA6E561" w14:textId="77777777" w:rsidR="00857014" w:rsidRDefault="00857014" w:rsidP="002E0EB4"/>
    <w:p w14:paraId="28933C26" w14:textId="77777777" w:rsidR="002E0EB4" w:rsidRDefault="002E0EB4" w:rsidP="002E0EB4">
      <w:r>
        <w:t>Sincerely,</w:t>
      </w:r>
    </w:p>
    <w:p w14:paraId="337739E6" w14:textId="77777777" w:rsidR="002E0EB4" w:rsidRDefault="002E0EB4" w:rsidP="002E0EB4"/>
    <w:p w14:paraId="7425F7D4" w14:textId="6C97B7BF" w:rsidR="002E0EB4" w:rsidRDefault="002E0EB4" w:rsidP="002E0EB4">
      <w:r>
        <w:t>[Your Signature]</w:t>
      </w:r>
    </w:p>
    <w:p w14:paraId="1370FC8C" w14:textId="77777777" w:rsidR="009060D6" w:rsidRDefault="009060D6" w:rsidP="002E0EB4"/>
    <w:p w14:paraId="27A6CA05" w14:textId="77777777" w:rsidR="009060D6" w:rsidRDefault="009060D6" w:rsidP="002E0EB4"/>
    <w:p w14:paraId="6FA17952" w14:textId="70953889" w:rsidR="002E0EB4" w:rsidRDefault="002E0EB4" w:rsidP="002E0EB4">
      <w:r>
        <w:t>[Your Name]</w:t>
      </w:r>
    </w:p>
    <w:p w14:paraId="3D130875" w14:textId="63D4ADC0" w:rsidR="002E0EB4" w:rsidRDefault="002E0EB4" w:rsidP="002E0EB4">
      <w:r>
        <w:t>[Your Title]</w:t>
      </w:r>
      <w:r>
        <w:br/>
      </w:r>
    </w:p>
    <w:p w14:paraId="57C862D9" w14:textId="7626178D" w:rsidR="002E0EB4" w:rsidRDefault="002E0EB4" w:rsidP="002E0EB4"/>
    <w:p w14:paraId="2ABE7B72" w14:textId="5A9D42FE" w:rsidR="00857014" w:rsidRDefault="00857014" w:rsidP="002E0EB4"/>
    <w:p w14:paraId="3D84F3CD" w14:textId="77777777" w:rsidR="002E0EB4" w:rsidRPr="00857014" w:rsidRDefault="002E0EB4" w:rsidP="002E0EB4">
      <w:pPr>
        <w:rPr>
          <w:sz w:val="22"/>
          <w:szCs w:val="22"/>
        </w:rPr>
      </w:pPr>
      <w:r w:rsidRPr="00857014">
        <w:rPr>
          <w:sz w:val="22"/>
          <w:szCs w:val="22"/>
        </w:rPr>
        <w:t xml:space="preserve">CC: </w:t>
      </w:r>
      <w:r w:rsidRPr="00857014">
        <w:rPr>
          <w:sz w:val="22"/>
          <w:szCs w:val="22"/>
        </w:rPr>
        <w:tab/>
        <w:t>[Committee Chair if the bill has been referred to a committee]</w:t>
      </w:r>
    </w:p>
    <w:p w14:paraId="3089D890" w14:textId="77777777" w:rsidR="002E0EB4" w:rsidRPr="00857014" w:rsidRDefault="002E0EB4" w:rsidP="002E0EB4">
      <w:pPr>
        <w:ind w:firstLine="720"/>
        <w:rPr>
          <w:sz w:val="22"/>
          <w:szCs w:val="22"/>
        </w:rPr>
      </w:pPr>
      <w:r w:rsidRPr="00857014">
        <w:rPr>
          <w:sz w:val="22"/>
          <w:szCs w:val="22"/>
        </w:rPr>
        <w:t>[Your Legislators]</w:t>
      </w:r>
    </w:p>
    <w:p w14:paraId="44807206" w14:textId="57F3A6BB" w:rsidR="00F54240" w:rsidRPr="00857014" w:rsidRDefault="002E0EB4" w:rsidP="002E0EB4">
      <w:pPr>
        <w:ind w:firstLine="720"/>
        <w:rPr>
          <w:rFonts w:ascii="Calibri" w:hAnsi="Calibri"/>
          <w:sz w:val="22"/>
          <w:szCs w:val="22"/>
        </w:rPr>
      </w:pPr>
      <w:r w:rsidRPr="00857014">
        <w:rPr>
          <w:sz w:val="22"/>
          <w:szCs w:val="22"/>
        </w:rPr>
        <w:t>Special Districts Association</w:t>
      </w:r>
      <w:r w:rsidR="007457E7">
        <w:rPr>
          <w:sz w:val="22"/>
          <w:szCs w:val="22"/>
        </w:rPr>
        <w:t xml:space="preserve"> of Oregon</w:t>
      </w:r>
      <w:r w:rsidRPr="00857014">
        <w:rPr>
          <w:sz w:val="22"/>
          <w:szCs w:val="22"/>
        </w:rPr>
        <w:t xml:space="preserve"> via [email address]</w:t>
      </w:r>
    </w:p>
    <w:sectPr w:rsidR="00F54240" w:rsidRPr="00857014" w:rsidSect="00603FC7">
      <w:headerReference w:type="first" r:id="rId8"/>
      <w:pgSz w:w="12240" w:h="15840"/>
      <w:pgMar w:top="288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3B11" w14:textId="77777777" w:rsidR="002E0EB4" w:rsidRDefault="002E0EB4">
      <w:r>
        <w:separator/>
      </w:r>
    </w:p>
  </w:endnote>
  <w:endnote w:type="continuationSeparator" w:id="0">
    <w:p w14:paraId="3392952E" w14:textId="77777777" w:rsidR="002E0EB4" w:rsidRDefault="002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3ABB" w14:textId="77777777" w:rsidR="002E0EB4" w:rsidRDefault="002E0EB4">
      <w:r>
        <w:separator/>
      </w:r>
    </w:p>
  </w:footnote>
  <w:footnote w:type="continuationSeparator" w:id="0">
    <w:p w14:paraId="4C07796B" w14:textId="77777777" w:rsidR="002E0EB4" w:rsidRDefault="002E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4C3" w14:textId="77777777" w:rsidR="00101DE3" w:rsidRDefault="00101DE3" w:rsidP="00101DE3">
    <w:pPr>
      <w:pStyle w:val="Header"/>
      <w:jc w:val="center"/>
      <w:rPr>
        <w:i/>
        <w:iCs/>
        <w:color w:val="000000"/>
        <w:sz w:val="27"/>
        <w:szCs w:val="27"/>
      </w:rPr>
    </w:pPr>
  </w:p>
  <w:p w14:paraId="17DCA844" w14:textId="77777777" w:rsidR="00101DE3" w:rsidRDefault="00101DE3" w:rsidP="00101DE3">
    <w:pPr>
      <w:pStyle w:val="Header"/>
      <w:jc w:val="center"/>
      <w:rPr>
        <w:i/>
        <w:iCs/>
        <w:color w:val="000000"/>
        <w:sz w:val="27"/>
        <w:szCs w:val="27"/>
      </w:rPr>
    </w:pPr>
  </w:p>
  <w:p w14:paraId="012B2127" w14:textId="2B5931EA" w:rsidR="00101DE3" w:rsidRPr="00101DE3" w:rsidRDefault="00101DE3" w:rsidP="00101DE3">
    <w:pPr>
      <w:pStyle w:val="Header"/>
      <w:jc w:val="center"/>
      <w:rPr>
        <w:i/>
        <w:iCs/>
      </w:rPr>
    </w:pPr>
    <w:r w:rsidRPr="00101DE3">
      <w:rPr>
        <w:i/>
        <w:iCs/>
        <w:color w:val="000000"/>
        <w:sz w:val="27"/>
        <w:szCs w:val="27"/>
      </w:rPr>
      <w:t>Printed on Your Special District’s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20D"/>
    <w:multiLevelType w:val="hybridMultilevel"/>
    <w:tmpl w:val="9F98FFE0"/>
    <w:lvl w:ilvl="0" w:tplc="45648B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748E7"/>
    <w:multiLevelType w:val="hybridMultilevel"/>
    <w:tmpl w:val="2CA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420DC"/>
    <w:multiLevelType w:val="hybridMultilevel"/>
    <w:tmpl w:val="73E8F768"/>
    <w:lvl w:ilvl="0" w:tplc="976224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72B88"/>
    <w:multiLevelType w:val="hybridMultilevel"/>
    <w:tmpl w:val="65F2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3332A"/>
    <w:multiLevelType w:val="hybridMultilevel"/>
    <w:tmpl w:val="1E5C29B8"/>
    <w:lvl w:ilvl="0" w:tplc="DAA0DAB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189762">
    <w:abstractNumId w:val="0"/>
  </w:num>
  <w:num w:numId="2" w16cid:durableId="1711569731">
    <w:abstractNumId w:val="2"/>
  </w:num>
  <w:num w:numId="3" w16cid:durableId="1303653505">
    <w:abstractNumId w:val="4"/>
  </w:num>
  <w:num w:numId="4" w16cid:durableId="1338262952">
    <w:abstractNumId w:val="3"/>
  </w:num>
  <w:num w:numId="5" w16cid:durableId="835459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B4"/>
    <w:rsid w:val="00010892"/>
    <w:rsid w:val="000B4292"/>
    <w:rsid w:val="000E14C8"/>
    <w:rsid w:val="00101DE3"/>
    <w:rsid w:val="00163CA8"/>
    <w:rsid w:val="00293C6F"/>
    <w:rsid w:val="002A1D1B"/>
    <w:rsid w:val="002B60A6"/>
    <w:rsid w:val="002E0EB4"/>
    <w:rsid w:val="00336C85"/>
    <w:rsid w:val="00407CCC"/>
    <w:rsid w:val="00495393"/>
    <w:rsid w:val="004A3CD8"/>
    <w:rsid w:val="004F47C9"/>
    <w:rsid w:val="00563CC8"/>
    <w:rsid w:val="005F1F59"/>
    <w:rsid w:val="00603FC7"/>
    <w:rsid w:val="00607C92"/>
    <w:rsid w:val="0070658B"/>
    <w:rsid w:val="007457E7"/>
    <w:rsid w:val="00763C67"/>
    <w:rsid w:val="00857014"/>
    <w:rsid w:val="008B6C15"/>
    <w:rsid w:val="009060D6"/>
    <w:rsid w:val="00A10811"/>
    <w:rsid w:val="00A512F6"/>
    <w:rsid w:val="00A95A8F"/>
    <w:rsid w:val="00AC50B4"/>
    <w:rsid w:val="00AE3DE3"/>
    <w:rsid w:val="00AF314F"/>
    <w:rsid w:val="00B87717"/>
    <w:rsid w:val="00BB6496"/>
    <w:rsid w:val="00BF043A"/>
    <w:rsid w:val="00C8003E"/>
    <w:rsid w:val="00CC6AF9"/>
    <w:rsid w:val="00CF7AB1"/>
    <w:rsid w:val="00D12AAB"/>
    <w:rsid w:val="00E94375"/>
    <w:rsid w:val="00EB577A"/>
    <w:rsid w:val="00EE3035"/>
    <w:rsid w:val="00EE3B57"/>
    <w:rsid w:val="00F54240"/>
    <w:rsid w:val="00F84734"/>
    <w:rsid w:val="00FA3F86"/>
    <w:rsid w:val="00FA7CA3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DBDC7"/>
  <w15:docId w15:val="{50962571-EDD8-4EE8-AC08-575AC733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B4"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2AAB"/>
    <w:rPr>
      <w:color w:val="0000FF"/>
      <w:u w:val="single"/>
    </w:rPr>
  </w:style>
  <w:style w:type="character" w:customStyle="1" w:styleId="PlainTextChar">
    <w:name w:val="Plain Text Char"/>
    <w:link w:val="PlainText"/>
    <w:semiHidden/>
    <w:rsid w:val="00FA3F86"/>
    <w:rPr>
      <w:rFonts w:ascii="Consolas" w:eastAsia="Calibri" w:hAnsi="Consolas"/>
      <w:sz w:val="21"/>
      <w:szCs w:val="21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FA3F86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Templates\SDAO\Salem_Letterhead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8F7C-51E7-402B-AF40-7F529B89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Salem_Letterhead_Letter_Template</Template>
  <TotalTime>30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Design Point Inc.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Rebecca Carroll</dc:creator>
  <cp:lastModifiedBy>Jennifer Quisenberry</cp:lastModifiedBy>
  <cp:revision>9</cp:revision>
  <cp:lastPrinted>2014-07-10T19:15:00Z</cp:lastPrinted>
  <dcterms:created xsi:type="dcterms:W3CDTF">2022-04-25T23:28:00Z</dcterms:created>
  <dcterms:modified xsi:type="dcterms:W3CDTF">2022-04-26T23:16:00Z</dcterms:modified>
</cp:coreProperties>
</file>